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4AC7DF5E" w:rsidR="00F47590" w:rsidRPr="00226134" w:rsidRDefault="00F47590" w:rsidP="00F16462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CF4" w14:textId="77777777" w:rsidR="00154514" w:rsidRDefault="00154514" w:rsidP="00261299">
      <w:pPr>
        <w:spacing w:after="0" w:line="240" w:lineRule="auto"/>
      </w:pPr>
      <w:r>
        <w:separator/>
      </w:r>
    </w:p>
  </w:endnote>
  <w:endnote w:type="continuationSeparator" w:id="0">
    <w:p w14:paraId="35C50BA0" w14:textId="77777777" w:rsidR="00154514" w:rsidRDefault="00154514" w:rsidP="00261299">
      <w:pPr>
        <w:spacing w:after="0" w:line="240" w:lineRule="auto"/>
      </w:pPr>
      <w:r>
        <w:continuationSeparator/>
      </w:r>
    </w:p>
  </w:endnote>
  <w:endnote w:type="continuationNotice" w:id="1">
    <w:p w14:paraId="52353C5F" w14:textId="77777777" w:rsidR="00154514" w:rsidRDefault="00154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7019BDD0" w:rsidR="00EF3842" w:rsidRDefault="00EF384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23AE" w14:textId="77777777" w:rsidR="00154514" w:rsidRDefault="00154514" w:rsidP="00261299">
      <w:pPr>
        <w:spacing w:after="0" w:line="240" w:lineRule="auto"/>
      </w:pPr>
      <w:r>
        <w:separator/>
      </w:r>
    </w:p>
  </w:footnote>
  <w:footnote w:type="continuationSeparator" w:id="0">
    <w:p w14:paraId="665EA61A" w14:textId="77777777" w:rsidR="00154514" w:rsidRDefault="00154514" w:rsidP="00261299">
      <w:pPr>
        <w:spacing w:after="0" w:line="240" w:lineRule="auto"/>
      </w:pPr>
      <w:r>
        <w:continuationSeparator/>
      </w:r>
    </w:p>
  </w:footnote>
  <w:footnote w:type="continuationNotice" w:id="1">
    <w:p w14:paraId="098D625D" w14:textId="77777777" w:rsidR="00154514" w:rsidRDefault="001545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66B6027F" w:rsidR="00EF3842" w:rsidRDefault="00EF3842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427402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</w:pPr>
                          <w:r w:rsidRPr="0042740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Student’s name</w:t>
                          </w:r>
                        </w:p>
                        <w:p w14:paraId="459C4529" w14:textId="5778CE16" w:rsidR="00EF3842" w:rsidRDefault="00EF3842" w:rsidP="00F16462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2740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Academic Year 20</w:t>
                          </w:r>
                          <w:r w:rsidR="00427402" w:rsidRPr="0042740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XX</w:t>
                          </w:r>
                          <w:r w:rsidR="00F16462" w:rsidRPr="0042740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/</w:t>
                          </w:r>
                          <w:r w:rsidRPr="0042740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20</w:t>
                          </w:r>
                          <w:r w:rsidR="00427402" w:rsidRPr="0042740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XX</w:t>
                          </w: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427402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</w:pPr>
                    <w:r w:rsidRPr="0042740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Student’s name</w:t>
                    </w:r>
                  </w:p>
                  <w:p w14:paraId="459C4529" w14:textId="5778CE16" w:rsidR="00EF3842" w:rsidRDefault="00EF3842" w:rsidP="00F16462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2740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Academic Year 20</w:t>
                    </w:r>
                    <w:r w:rsidR="00427402" w:rsidRPr="0042740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XX</w:t>
                    </w:r>
                    <w:r w:rsidR="00F16462" w:rsidRPr="0042740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/</w:t>
                    </w:r>
                    <w:r w:rsidRPr="0042740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20</w:t>
                    </w:r>
                    <w:r w:rsidR="00427402" w:rsidRPr="0042740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XX</w:t>
                    </w: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16252923">
    <w:abstractNumId w:val="1"/>
  </w:num>
  <w:num w:numId="2" w16cid:durableId="1623418532">
    <w:abstractNumId w:val="7"/>
  </w:num>
  <w:num w:numId="3" w16cid:durableId="984971744">
    <w:abstractNumId w:val="9"/>
  </w:num>
  <w:num w:numId="4" w16cid:durableId="357586711">
    <w:abstractNumId w:val="3"/>
  </w:num>
  <w:num w:numId="5" w16cid:durableId="880166558">
    <w:abstractNumId w:val="8"/>
  </w:num>
  <w:num w:numId="6" w16cid:durableId="450711173">
    <w:abstractNumId w:val="14"/>
  </w:num>
  <w:num w:numId="7" w16cid:durableId="1631520384">
    <w:abstractNumId w:val="15"/>
  </w:num>
  <w:num w:numId="8" w16cid:durableId="1202590837">
    <w:abstractNumId w:val="5"/>
  </w:num>
  <w:num w:numId="9" w16cid:durableId="122695404">
    <w:abstractNumId w:val="13"/>
  </w:num>
  <w:num w:numId="10" w16cid:durableId="730009277">
    <w:abstractNumId w:val="12"/>
  </w:num>
  <w:num w:numId="11" w16cid:durableId="48502570">
    <w:abstractNumId w:val="10"/>
  </w:num>
  <w:num w:numId="12" w16cid:durableId="739133967">
    <w:abstractNumId w:val="11"/>
  </w:num>
  <w:num w:numId="13" w16cid:durableId="1293904398">
    <w:abstractNumId w:val="2"/>
  </w:num>
  <w:num w:numId="14" w16cid:durableId="427238077">
    <w:abstractNumId w:val="6"/>
  </w:num>
  <w:num w:numId="15" w16cid:durableId="281881554">
    <w:abstractNumId w:val="0"/>
  </w:num>
  <w:num w:numId="16" w16cid:durableId="2056464108">
    <w:abstractNumId w:val="4"/>
  </w:num>
  <w:num w:numId="17" w16cid:durableId="44971421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47F64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514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5961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67DE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27402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0384"/>
    <w:rsid w:val="005810B8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B6BE2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5612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617B"/>
    <w:rsid w:val="0096182F"/>
    <w:rsid w:val="0096454C"/>
    <w:rsid w:val="00970FA8"/>
    <w:rsid w:val="009713F0"/>
    <w:rsid w:val="00971960"/>
    <w:rsid w:val="00971AA2"/>
    <w:rsid w:val="009812F7"/>
    <w:rsid w:val="00982266"/>
    <w:rsid w:val="009861E1"/>
    <w:rsid w:val="009A30CA"/>
    <w:rsid w:val="009B7747"/>
    <w:rsid w:val="009C0AB9"/>
    <w:rsid w:val="009C0C2E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0C7A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4D"/>
    <w:rsid w:val="00AE5ED5"/>
    <w:rsid w:val="00AE79E4"/>
    <w:rsid w:val="00AF4982"/>
    <w:rsid w:val="00AF5EC3"/>
    <w:rsid w:val="00AF713C"/>
    <w:rsid w:val="00B0097B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FDA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2A30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6462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027E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ester xmlns="66fb1fb1-9764-4c19-9ef1-fbf4f8fd77b1" xsi:nil="true"/>
    <Kalenderjahr xmlns="66fb1fb1-9764-4c19-9ef1-fbf4f8fd77b1">3</Kalenderjahr>
    <Projektname xmlns="66fb1fb1-9764-4c19-9ef1-fbf4f8fd77b1"/>
    <Dok_x002e_typ xmlns="66fb1fb1-9764-4c19-9ef1-fbf4f8fd77b1">8</Dok_x002e_typ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58DDF6C4FCD419279D8F5A02DE3EE" ma:contentTypeVersion="14" ma:contentTypeDescription="Ein neues Dokument erstellen." ma:contentTypeScope="" ma:versionID="381c9db5e61aefa81c29696d1abddb40">
  <xsd:schema xmlns:xsd="http://www.w3.org/2001/XMLSchema" xmlns:xs="http://www.w3.org/2001/XMLSchema" xmlns:p="http://schemas.microsoft.com/office/2006/metadata/properties" xmlns:ns2="66fb1fb1-9764-4c19-9ef1-fbf4f8fd77b1" xmlns:ns3="fbb3640a-88c1-49ae-a08f-d679b10f1b92" targetNamespace="http://schemas.microsoft.com/office/2006/metadata/properties" ma:root="true" ma:fieldsID="237280c9663d1b4458fbc3e590e22c53" ns2:_="" ns3:_="">
    <xsd:import namespace="66fb1fb1-9764-4c19-9ef1-fbf4f8fd77b1"/>
    <xsd:import namespace="fbb3640a-88c1-49ae-a08f-d679b10f1b92"/>
    <xsd:element name="properties">
      <xsd:complexType>
        <xsd:sequence>
          <xsd:element name="documentManagement">
            <xsd:complexType>
              <xsd:all>
                <xsd:element ref="ns2:Projektname" minOccurs="0"/>
                <xsd:element ref="ns2:Projektname_x003a_Laufzeit" minOccurs="0"/>
                <xsd:element ref="ns2:Projektname_x003a_Geldgeber" minOccurs="0"/>
                <xsd:element ref="ns2:Kalenderjahr"/>
                <xsd:element ref="ns2:Dok_x002e_typ" minOccurs="0"/>
                <xsd:element ref="ns3:SharedWithUsers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1fb1-9764-4c19-9ef1-fbf4f8fd77b1" elementFormDefault="qualified">
    <xsd:import namespace="http://schemas.microsoft.com/office/2006/documentManagement/types"/>
    <xsd:import namespace="http://schemas.microsoft.com/office/infopath/2007/PartnerControls"/>
    <xsd:element name="Projektname" ma:index="8" nillable="true" ma:displayName="Projektname" ma:list="{36cb970c-d3cf-452d-8c6a-c5c8d2ac7cd7}" ma:internalName="Projektnam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ktname_x003a_Laufzeit" ma:index="9" nillable="true" ma:displayName="Projektname:Laufzeit" ma:list="{36cb970c-d3cf-452d-8c6a-c5c8d2ac7cd7}" ma:internalName="Projektname_x003a_Laufzeit" ma:readOnly="true" ma:showField="ciet" ma:web="e38c6589-5b94-45bb-bc4f-5f2d0d677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ktname_x003a_Geldgeber" ma:index="10" nillable="true" ma:displayName="Projektname:Geldgeber" ma:list="{36cb970c-d3cf-452d-8c6a-c5c8d2ac7cd7}" ma:internalName="Projektname_x003a_Geldgeber" ma:readOnly="true" ma:showField="e5hz" ma:web="e38c6589-5b94-45bb-bc4f-5f2d0d677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lenderjahr" ma:index="11" ma:displayName="Kalenderjahr" ma:list="{2c142b43-835d-48b1-8f99-f75076b7ed2b}" ma:internalName="Kalenderjahr" ma:readOnly="false" ma:showField="Title">
      <xsd:simpleType>
        <xsd:restriction base="dms:Lookup"/>
      </xsd:simpleType>
    </xsd:element>
    <xsd:element name="Dok_x002e_typ" ma:index="12" nillable="true" ma:displayName="Dok.typ" ma:list="{398855d3-15e4-4955-8175-b64b1cb82605}" ma:internalName="Dok_x002e_typ" ma:showField="Title">
      <xsd:simpleType>
        <xsd:restriction base="dms:Lookup"/>
      </xsd:simpleType>
    </xsd:element>
    <xsd:element name="Semester" ma:index="14" nillable="true" ma:displayName="Semester" ma:list="{2c142b43-835d-48b1-8f99-f75076b7ed2b}" ma:internalName="Semester" ma:showField="rmm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640a-88c1-49ae-a08f-d679b10f1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66fb1fb1-9764-4c19-9ef1-fbf4f8fd77b1"/>
  </ds:schemaRefs>
</ds:datastoreItem>
</file>

<file path=customXml/itemProps2.xml><?xml version="1.0" encoding="utf-8"?>
<ds:datastoreItem xmlns:ds="http://schemas.openxmlformats.org/officeDocument/2006/customXml" ds:itemID="{C35CD1A9-1579-4C1C-A354-9ED85620B7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F5970-B938-407C-8426-BDCE0637D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b1fb1-9764-4c19-9ef1-fbf4f8fd77b1"/>
    <ds:schemaRef ds:uri="fbb3640a-88c1-49ae-a08f-d679b10f1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SMP - 3. after</dc:title>
  <dc:creator>HUERTAS MARTINEZ Marta (EAC)</dc:creator>
  <cp:lastModifiedBy>Amelie Hörndler</cp:lastModifiedBy>
  <cp:revision>3</cp:revision>
  <cp:lastPrinted>2015-04-10T09:51:00Z</cp:lastPrinted>
  <dcterms:created xsi:type="dcterms:W3CDTF">2018-05-23T13:48:00Z</dcterms:created>
  <dcterms:modified xsi:type="dcterms:W3CDTF">2022-09-14T10:47:00Z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0x0101006A458DDF6C4FCD419279D8F5A02DE3EE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2018</vt:lpwstr>
  </property>
  <property fmtid="{D5CDD505-2E9C-101B-9397-08002B2CF9AE}" pid="8" name="Status">
    <vt:lpwstr>Internal Draft</vt:lpwstr>
  </property>
  <property fmtid="{D5CDD505-2E9C-101B-9397-08002B2CF9AE}" pid="9" name="Final date of delivery">
    <vt:filetime>2018-01-14T23:00:00Z</vt:filetime>
  </property>
  <property fmtid="{D5CDD505-2E9C-101B-9397-08002B2CF9AE}" pid="10" name="Contributors">
    <vt:lpwstr/>
  </property>
  <property fmtid="{D5CDD505-2E9C-101B-9397-08002B2CF9AE}" pid="11" name="_Status">
    <vt:lpwstr>Not Started</vt:lpwstr>
  </property>
  <property fmtid="{D5CDD505-2E9C-101B-9397-08002B2CF9AE}" pid="12" name="Leader (unit)">
    <vt:lpwstr>B1</vt:lpwstr>
  </property>
  <property fmtid="{D5CDD505-2E9C-101B-9397-08002B2CF9AE}" pid="13" name="Working group REF DOC meeting">
    <vt:lpwstr/>
  </property>
  <property fmtid="{D5CDD505-2E9C-101B-9397-08002B2CF9AE}" pid="14" name="Validation">
    <vt:lpwstr/>
  </property>
  <property fmtid="{D5CDD505-2E9C-101B-9397-08002B2CF9AE}" pid="15" name="About">
    <vt:lpwstr>Management of National Agencies</vt:lpwstr>
  </property>
  <property fmtid="{D5CDD505-2E9C-101B-9397-08002B2CF9AE}" pid="16" name="Other stakeholders">
    <vt:lpwstr/>
  </property>
  <property fmtid="{D5CDD505-2E9C-101B-9397-08002B2CF9AE}" pid="17" name="Impact on business requirements for IT">
    <vt:lpwstr/>
  </property>
</Properties>
</file>